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A3" w:rsidRPr="00BA586E" w:rsidRDefault="008A45DA" w:rsidP="006C2D36">
      <w:pPr>
        <w:spacing w:before="0" w:line="240" w:lineRule="auto"/>
        <w:jc w:val="right"/>
        <w:rPr>
          <w:rFonts w:ascii="Edwardian Script ITC" w:hAnsi="Edwardian Script ITC" w:cstheme="minorBidi"/>
          <w:b/>
          <w:sz w:val="32"/>
          <w:szCs w:val="32"/>
        </w:rPr>
      </w:pPr>
      <w:r>
        <w:rPr>
          <w:rFonts w:ascii="Arial Black" w:hAnsi="Arial Black" w:cs="Arial"/>
          <w:b/>
          <w:noProof/>
          <w:spacing w:val="20"/>
          <w:sz w:val="32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4AC09B82" wp14:editId="5A1AB500">
            <wp:simplePos x="0" y="0"/>
            <wp:positionH relativeFrom="column">
              <wp:posOffset>-456382</wp:posOffset>
            </wp:positionH>
            <wp:positionV relativeFrom="paragraph">
              <wp:posOffset>12183</wp:posOffset>
            </wp:positionV>
            <wp:extent cx="687531" cy="775854"/>
            <wp:effectExtent l="19050" t="0" r="0" b="0"/>
            <wp:wrapNone/>
            <wp:docPr id="1" name="Imagen 1" descr="C:\Users\msalomon\Downloads\escudo-municipal_seri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lomon\Downloads\escudo-municipal_serigraf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31" cy="77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noProof/>
          <w:spacing w:val="20"/>
          <w:sz w:val="32"/>
          <w:lang w:val="es-AR" w:eastAsia="es-AR"/>
        </w:rPr>
        <w:drawing>
          <wp:anchor distT="0" distB="0" distL="114300" distR="114300" simplePos="0" relativeHeight="251662336" behindDoc="0" locked="0" layoutInCell="1" allowOverlap="1" wp14:anchorId="26568B60" wp14:editId="612DBABD">
            <wp:simplePos x="0" y="0"/>
            <wp:positionH relativeFrom="column">
              <wp:posOffset>5425915</wp:posOffset>
            </wp:positionH>
            <wp:positionV relativeFrom="paragraph">
              <wp:posOffset>224</wp:posOffset>
            </wp:positionV>
            <wp:extent cx="639445" cy="1016635"/>
            <wp:effectExtent l="19050" t="0" r="8255" b="0"/>
            <wp:wrapThrough wrapText="bothSides">
              <wp:wrapPolygon edited="0">
                <wp:start x="-643" y="0"/>
                <wp:lineTo x="-643" y="21047"/>
                <wp:lineTo x="21879" y="21047"/>
                <wp:lineTo x="21879" y="0"/>
                <wp:lineTo x="-643" y="0"/>
              </wp:wrapPolygon>
            </wp:wrapThrough>
            <wp:docPr id="4" name="1 Imagen" descr="IS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OGO.jpg"/>
                    <pic:cNvPicPr/>
                  </pic:nvPicPr>
                  <pic:blipFill>
                    <a:blip r:embed="rId9" cstate="print">
                      <a:grayscl/>
                    </a:blip>
                    <a:srcRect l="22668" r="27493" b="18231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BAA">
        <w:rPr>
          <w:rFonts w:ascii="Edwardian Script ITC" w:hAnsi="Edwardian Script ITC" w:cstheme="minorBidi"/>
          <w:b/>
          <w:sz w:val="32"/>
          <w:szCs w:val="32"/>
        </w:rPr>
        <w:t>”</w:t>
      </w:r>
    </w:p>
    <w:p w:rsidR="006E2E8E" w:rsidRPr="0057318C" w:rsidRDefault="006E2E8E" w:rsidP="001F56C7">
      <w:pPr>
        <w:jc w:val="center"/>
        <w:rPr>
          <w:rFonts w:ascii="Arial Black" w:hAnsi="Arial Black" w:cs="Arial"/>
          <w:b/>
          <w:spacing w:val="20"/>
          <w:w w:val="200"/>
          <w:lang w:val="es-AR"/>
        </w:rPr>
      </w:pPr>
      <w:r w:rsidRPr="0057318C">
        <w:rPr>
          <w:rFonts w:ascii="Arial Black" w:hAnsi="Arial Black" w:cs="Arial"/>
          <w:b/>
          <w:spacing w:val="20"/>
          <w:w w:val="200"/>
          <w:lang w:val="es-AR"/>
        </w:rPr>
        <w:t>EXPOSICIÓN CIVIL</w:t>
      </w:r>
    </w:p>
    <w:tbl>
      <w:tblPr>
        <w:tblStyle w:val="Tablaconcuadrcula"/>
        <w:tblW w:w="0" w:type="auto"/>
        <w:tblInd w:w="1075" w:type="dxa"/>
        <w:tblLook w:val="04A0" w:firstRow="1" w:lastRow="0" w:firstColumn="1" w:lastColumn="0" w:noHBand="0" w:noVBand="1"/>
      </w:tblPr>
      <w:tblGrid>
        <w:gridCol w:w="1915"/>
        <w:gridCol w:w="2752"/>
        <w:gridCol w:w="1004"/>
      </w:tblGrid>
      <w:tr w:rsidR="00A55F73" w:rsidRPr="00A55F73" w:rsidTr="001F56C7"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A55F73" w:rsidRPr="00A55F73" w:rsidRDefault="00A55F73" w:rsidP="00A55F73">
            <w:pPr>
              <w:spacing w:before="120" w:after="120"/>
              <w:jc w:val="left"/>
              <w:rPr>
                <w:rFonts w:ascii="Arial Black" w:hAnsi="Arial Black" w:cs="Arial"/>
                <w:b/>
                <w:spacing w:val="20"/>
                <w:w w:val="200"/>
                <w:lang w:val="es-AR"/>
              </w:rPr>
            </w:pPr>
            <w:r>
              <w:rPr>
                <w:rFonts w:ascii="Arial Black" w:hAnsi="Arial Black" w:cs="Arial"/>
                <w:b/>
                <w:spacing w:val="20"/>
                <w:w w:val="200"/>
                <w:lang w:val="es-AR"/>
              </w:rPr>
              <w:t>DGA</w:t>
            </w:r>
          </w:p>
        </w:tc>
        <w:tc>
          <w:tcPr>
            <w:tcW w:w="2752" w:type="dxa"/>
            <w:vAlign w:val="center"/>
          </w:tcPr>
          <w:p w:rsidR="00A55F73" w:rsidRPr="00A55F73" w:rsidRDefault="00A55F73" w:rsidP="00A55F73">
            <w:pPr>
              <w:spacing w:before="120" w:after="120"/>
              <w:jc w:val="left"/>
              <w:rPr>
                <w:rFonts w:ascii="Arial Black" w:hAnsi="Arial Black" w:cs="Arial"/>
                <w:b/>
                <w:spacing w:val="20"/>
                <w:w w:val="200"/>
                <w:lang w:val="es-AR"/>
              </w:rPr>
            </w:pPr>
          </w:p>
        </w:tc>
        <w:tc>
          <w:tcPr>
            <w:tcW w:w="973" w:type="dxa"/>
            <w:shd w:val="clear" w:color="auto" w:fill="BFBFBF" w:themeFill="background1" w:themeFillShade="BF"/>
            <w:vAlign w:val="center"/>
          </w:tcPr>
          <w:p w:rsidR="00A55F73" w:rsidRPr="00A55F73" w:rsidRDefault="00A55F73" w:rsidP="00CE79E3">
            <w:pPr>
              <w:spacing w:before="120" w:after="120"/>
              <w:jc w:val="left"/>
              <w:rPr>
                <w:rFonts w:ascii="Arial Black" w:hAnsi="Arial Black" w:cs="Arial"/>
                <w:b/>
                <w:spacing w:val="20"/>
                <w:w w:val="200"/>
                <w:lang w:val="es-AR"/>
              </w:rPr>
            </w:pPr>
            <w:r>
              <w:rPr>
                <w:rFonts w:ascii="Arial Black" w:hAnsi="Arial Black" w:cs="Arial"/>
                <w:b/>
                <w:spacing w:val="20"/>
                <w:w w:val="200"/>
                <w:lang w:val="es-AR"/>
              </w:rPr>
              <w:t>2</w:t>
            </w:r>
            <w:r w:rsidR="00CE79E3">
              <w:rPr>
                <w:rFonts w:ascii="Arial Black" w:hAnsi="Arial Black" w:cs="Arial"/>
                <w:b/>
                <w:spacing w:val="20"/>
                <w:w w:val="200"/>
                <w:lang w:val="es-AR"/>
              </w:rPr>
              <w:t>4</w:t>
            </w:r>
          </w:p>
        </w:tc>
      </w:tr>
    </w:tbl>
    <w:p w:rsidR="00414C9C" w:rsidRDefault="00E52BAA" w:rsidP="001F56C7">
      <w:pPr>
        <w:spacing w:before="360" w:after="120" w:line="240" w:lineRule="auto"/>
        <w:ind w:left="119" w:right="108"/>
        <w:rPr>
          <w:rFonts w:ascii="Arial" w:hAnsi="Arial" w:cs="Arial"/>
          <w:b/>
          <w:sz w:val="24"/>
          <w:szCs w:val="28"/>
        </w:rPr>
      </w:pPr>
      <w:r w:rsidRPr="003D0BA1">
        <w:rPr>
          <w:rFonts w:ascii="Arial" w:hAnsi="Arial" w:cs="Arial"/>
          <w:b/>
          <w:sz w:val="24"/>
          <w:szCs w:val="28"/>
        </w:rPr>
        <w:t xml:space="preserve">Previo a la exposición, el </w:t>
      </w:r>
      <w:r w:rsidR="00DA125F" w:rsidRPr="003D0BA1">
        <w:rPr>
          <w:rFonts w:ascii="Arial" w:hAnsi="Arial" w:cs="Arial"/>
          <w:b/>
          <w:sz w:val="24"/>
          <w:szCs w:val="28"/>
        </w:rPr>
        <w:t>exponente</w:t>
      </w:r>
      <w:r w:rsidRPr="003D0BA1">
        <w:rPr>
          <w:rFonts w:ascii="Arial" w:hAnsi="Arial" w:cs="Arial"/>
          <w:b/>
          <w:sz w:val="24"/>
          <w:szCs w:val="28"/>
        </w:rPr>
        <w:t xml:space="preserve"> declara conocer</w:t>
      </w:r>
      <w:r w:rsidR="001F56C7">
        <w:rPr>
          <w:rFonts w:ascii="Arial" w:hAnsi="Arial" w:cs="Arial"/>
          <w:b/>
          <w:sz w:val="24"/>
          <w:szCs w:val="28"/>
        </w:rPr>
        <w:t>:</w:t>
      </w:r>
      <w:r w:rsidRPr="003D0BA1">
        <w:rPr>
          <w:rFonts w:ascii="Arial" w:hAnsi="Arial" w:cs="Arial"/>
          <w:b/>
          <w:sz w:val="24"/>
          <w:szCs w:val="28"/>
        </w:rPr>
        <w:t xml:space="preserve"> </w:t>
      </w:r>
    </w:p>
    <w:p w:rsidR="00414C9C" w:rsidRPr="00414C9C" w:rsidRDefault="00414C9C" w:rsidP="00414C9C">
      <w:pPr>
        <w:pStyle w:val="Prrafodelista"/>
        <w:numPr>
          <w:ilvl w:val="0"/>
          <w:numId w:val="2"/>
        </w:numPr>
        <w:spacing w:before="0" w:line="240" w:lineRule="auto"/>
        <w:ind w:right="105"/>
        <w:rPr>
          <w:rFonts w:ascii="Arial" w:hAnsi="Arial" w:cs="Arial"/>
          <w:b/>
          <w:sz w:val="24"/>
          <w:szCs w:val="28"/>
        </w:rPr>
      </w:pPr>
      <w:r w:rsidRPr="00414C9C">
        <w:rPr>
          <w:rFonts w:ascii="Arial" w:hAnsi="Arial" w:cs="Arial"/>
          <w:b/>
          <w:sz w:val="24"/>
          <w:szCs w:val="28"/>
        </w:rPr>
        <w:t xml:space="preserve">Que lo manifestado </w:t>
      </w:r>
      <w:r w:rsidR="00E52BAA" w:rsidRPr="00414C9C">
        <w:rPr>
          <w:rFonts w:ascii="Arial" w:hAnsi="Arial" w:cs="Arial"/>
          <w:b/>
          <w:sz w:val="24"/>
          <w:szCs w:val="28"/>
        </w:rPr>
        <w:t xml:space="preserve">no constituye </w:t>
      </w:r>
      <w:r w:rsidR="003D0BA1" w:rsidRPr="00414C9C">
        <w:rPr>
          <w:rFonts w:ascii="Arial" w:hAnsi="Arial" w:cs="Arial"/>
          <w:b/>
          <w:sz w:val="24"/>
          <w:szCs w:val="28"/>
        </w:rPr>
        <w:t xml:space="preserve">denuncia </w:t>
      </w:r>
      <w:r w:rsidRPr="00414C9C">
        <w:rPr>
          <w:rFonts w:ascii="Arial" w:hAnsi="Arial" w:cs="Arial"/>
          <w:b/>
          <w:sz w:val="24"/>
          <w:szCs w:val="28"/>
        </w:rPr>
        <w:t>penal</w:t>
      </w:r>
    </w:p>
    <w:p w:rsidR="00414C9C" w:rsidRPr="00414C9C" w:rsidRDefault="00414C9C" w:rsidP="00414C9C">
      <w:pPr>
        <w:pStyle w:val="Prrafodelista"/>
        <w:numPr>
          <w:ilvl w:val="0"/>
          <w:numId w:val="2"/>
        </w:numPr>
        <w:spacing w:before="0" w:line="240" w:lineRule="auto"/>
        <w:ind w:right="105"/>
        <w:rPr>
          <w:rFonts w:ascii="Arial" w:hAnsi="Arial" w:cs="Arial"/>
          <w:b/>
          <w:sz w:val="24"/>
          <w:szCs w:val="28"/>
        </w:rPr>
      </w:pPr>
      <w:r w:rsidRPr="00414C9C">
        <w:rPr>
          <w:rFonts w:ascii="Arial" w:hAnsi="Arial" w:cs="Arial"/>
          <w:b/>
          <w:sz w:val="24"/>
          <w:szCs w:val="28"/>
        </w:rPr>
        <w:t xml:space="preserve">Que lo manifestado solo </w:t>
      </w:r>
      <w:r w:rsidR="001F56C7">
        <w:rPr>
          <w:rFonts w:ascii="Arial" w:hAnsi="Arial" w:cs="Arial"/>
          <w:b/>
          <w:sz w:val="24"/>
          <w:szCs w:val="28"/>
        </w:rPr>
        <w:t xml:space="preserve">acredita que se realizó </w:t>
      </w:r>
      <w:r w:rsidRPr="00414C9C">
        <w:rPr>
          <w:rFonts w:ascii="Arial" w:hAnsi="Arial" w:cs="Arial"/>
          <w:b/>
          <w:sz w:val="24"/>
          <w:szCs w:val="28"/>
        </w:rPr>
        <w:t xml:space="preserve">una exposición unilateral frente a la administración municipal que </w:t>
      </w:r>
      <w:r w:rsidR="001F56C7">
        <w:rPr>
          <w:rFonts w:ascii="Arial" w:hAnsi="Arial" w:cs="Arial"/>
          <w:b/>
          <w:sz w:val="24"/>
          <w:szCs w:val="28"/>
        </w:rPr>
        <w:t xml:space="preserve">de </w:t>
      </w:r>
      <w:r w:rsidRPr="00414C9C">
        <w:rPr>
          <w:rFonts w:ascii="Arial" w:hAnsi="Arial" w:cs="Arial"/>
          <w:b/>
          <w:sz w:val="24"/>
          <w:szCs w:val="28"/>
        </w:rPr>
        <w:t xml:space="preserve">por sí no prueba </w:t>
      </w:r>
      <w:r w:rsidR="001F56C7">
        <w:rPr>
          <w:rFonts w:ascii="Arial" w:hAnsi="Arial" w:cs="Arial"/>
          <w:b/>
          <w:sz w:val="24"/>
          <w:szCs w:val="28"/>
        </w:rPr>
        <w:t xml:space="preserve">la </w:t>
      </w:r>
      <w:r w:rsidRPr="00414C9C">
        <w:rPr>
          <w:rFonts w:ascii="Arial" w:hAnsi="Arial" w:cs="Arial"/>
          <w:b/>
          <w:sz w:val="24"/>
          <w:szCs w:val="28"/>
        </w:rPr>
        <w:t>veracidad</w:t>
      </w:r>
      <w:r w:rsidR="001F56C7">
        <w:rPr>
          <w:rFonts w:ascii="Arial" w:hAnsi="Arial" w:cs="Arial"/>
          <w:b/>
          <w:sz w:val="24"/>
          <w:szCs w:val="28"/>
        </w:rPr>
        <w:t xml:space="preserve"> de su contenido</w:t>
      </w:r>
    </w:p>
    <w:p w:rsidR="00414C9C" w:rsidRPr="00414C9C" w:rsidRDefault="00414C9C" w:rsidP="00414C9C">
      <w:pPr>
        <w:pStyle w:val="Prrafodelista"/>
        <w:numPr>
          <w:ilvl w:val="0"/>
          <w:numId w:val="2"/>
        </w:numPr>
        <w:spacing w:before="0" w:line="240" w:lineRule="auto"/>
        <w:ind w:right="105"/>
        <w:rPr>
          <w:rFonts w:ascii="Arial" w:hAnsi="Arial" w:cs="Arial"/>
          <w:b/>
          <w:sz w:val="24"/>
          <w:szCs w:val="28"/>
        </w:rPr>
      </w:pPr>
      <w:r w:rsidRPr="00414C9C">
        <w:rPr>
          <w:rFonts w:ascii="Arial" w:hAnsi="Arial" w:cs="Arial"/>
          <w:b/>
          <w:sz w:val="24"/>
          <w:szCs w:val="28"/>
        </w:rPr>
        <w:t xml:space="preserve">Que la municipalidad no formará </w:t>
      </w:r>
      <w:r w:rsidR="00E52BAA" w:rsidRPr="00414C9C">
        <w:rPr>
          <w:rFonts w:ascii="Arial" w:hAnsi="Arial" w:cs="Arial"/>
          <w:b/>
          <w:sz w:val="24"/>
          <w:szCs w:val="28"/>
        </w:rPr>
        <w:t xml:space="preserve">expediente administrativo </w:t>
      </w:r>
      <w:r w:rsidRPr="00414C9C">
        <w:rPr>
          <w:rFonts w:ascii="Arial" w:hAnsi="Arial" w:cs="Arial"/>
          <w:b/>
          <w:sz w:val="24"/>
          <w:szCs w:val="28"/>
        </w:rPr>
        <w:t>alguno</w:t>
      </w:r>
    </w:p>
    <w:p w:rsidR="00414C9C" w:rsidRPr="00414C9C" w:rsidRDefault="00414C9C" w:rsidP="00414C9C">
      <w:pPr>
        <w:pStyle w:val="Prrafodelista"/>
        <w:numPr>
          <w:ilvl w:val="0"/>
          <w:numId w:val="2"/>
        </w:numPr>
        <w:spacing w:before="0" w:line="240" w:lineRule="auto"/>
        <w:ind w:right="105"/>
        <w:rPr>
          <w:rFonts w:ascii="Arial" w:hAnsi="Arial" w:cs="Arial"/>
          <w:b/>
          <w:sz w:val="24"/>
          <w:szCs w:val="28"/>
        </w:rPr>
      </w:pPr>
      <w:r w:rsidRPr="00414C9C">
        <w:rPr>
          <w:rFonts w:ascii="Arial" w:hAnsi="Arial" w:cs="Arial"/>
          <w:b/>
          <w:sz w:val="24"/>
          <w:szCs w:val="28"/>
        </w:rPr>
        <w:t>Que la municipalidad no iniciará ninguna denuncia penal ni juicio civil</w:t>
      </w:r>
      <w:r w:rsidR="00E52BAA" w:rsidRPr="00414C9C">
        <w:rPr>
          <w:rFonts w:ascii="Arial" w:hAnsi="Arial" w:cs="Arial"/>
          <w:b/>
          <w:sz w:val="24"/>
          <w:szCs w:val="28"/>
        </w:rPr>
        <w:t xml:space="preserve"> </w:t>
      </w:r>
    </w:p>
    <w:p w:rsidR="00414C9C" w:rsidRPr="00414C9C" w:rsidRDefault="00414C9C" w:rsidP="00414C9C">
      <w:pPr>
        <w:pStyle w:val="Prrafodelista"/>
        <w:numPr>
          <w:ilvl w:val="0"/>
          <w:numId w:val="2"/>
        </w:numPr>
        <w:spacing w:before="0" w:line="240" w:lineRule="auto"/>
        <w:ind w:right="105"/>
        <w:rPr>
          <w:rFonts w:ascii="Arial" w:hAnsi="Arial" w:cs="Arial"/>
          <w:b/>
          <w:sz w:val="24"/>
          <w:szCs w:val="28"/>
        </w:rPr>
      </w:pPr>
      <w:r w:rsidRPr="00414C9C">
        <w:rPr>
          <w:rFonts w:ascii="Arial" w:hAnsi="Arial" w:cs="Arial"/>
          <w:b/>
          <w:sz w:val="24"/>
          <w:szCs w:val="28"/>
        </w:rPr>
        <w:t xml:space="preserve">Que </w:t>
      </w:r>
      <w:r w:rsidR="00E52BAA" w:rsidRPr="00414C9C">
        <w:rPr>
          <w:rFonts w:ascii="Arial" w:hAnsi="Arial" w:cs="Arial"/>
          <w:b/>
          <w:sz w:val="24"/>
          <w:szCs w:val="28"/>
        </w:rPr>
        <w:t>la municipalidad no aplicará a lo manifestado ningún trámite</w:t>
      </w:r>
    </w:p>
    <w:p w:rsidR="00E52BAA" w:rsidRPr="00414C9C" w:rsidRDefault="001F56C7" w:rsidP="00414C9C">
      <w:pPr>
        <w:pStyle w:val="Prrafodelista"/>
        <w:numPr>
          <w:ilvl w:val="0"/>
          <w:numId w:val="2"/>
        </w:numPr>
        <w:spacing w:before="0" w:line="240" w:lineRule="auto"/>
        <w:ind w:right="105"/>
        <w:rPr>
          <w:rFonts w:ascii="Arial" w:hAnsi="Arial" w:cs="Arial"/>
          <w:b/>
          <w:sz w:val="22"/>
        </w:rPr>
      </w:pPr>
      <w:r w:rsidRPr="00414C9C">
        <w:rPr>
          <w:rFonts w:ascii="Arial" w:hAnsi="Arial" w:cs="Arial"/>
          <w:b/>
          <w:sz w:val="24"/>
          <w:szCs w:val="28"/>
        </w:rPr>
        <w:t>Que,</w:t>
      </w:r>
      <w:r w:rsidR="00414C9C" w:rsidRPr="00414C9C">
        <w:rPr>
          <w:rFonts w:ascii="Arial" w:hAnsi="Arial" w:cs="Arial"/>
          <w:b/>
          <w:sz w:val="24"/>
          <w:szCs w:val="28"/>
        </w:rPr>
        <w:t xml:space="preserve"> </w:t>
      </w:r>
      <w:r w:rsidR="00E52BAA" w:rsidRPr="00414C9C">
        <w:rPr>
          <w:rFonts w:ascii="Arial" w:hAnsi="Arial" w:cs="Arial"/>
          <w:b/>
          <w:sz w:val="24"/>
          <w:szCs w:val="28"/>
        </w:rPr>
        <w:t>para resolver las cuestiones suscitadas en la declaración, deberá proceder por la vía judicial o administrativa que corresponda</w:t>
      </w:r>
      <w:r w:rsidR="00E52BAA" w:rsidRPr="00414C9C">
        <w:rPr>
          <w:rFonts w:ascii="Arial" w:hAnsi="Arial" w:cs="Arial"/>
          <w:b/>
          <w:sz w:val="22"/>
        </w:rPr>
        <w:t>.</w:t>
      </w:r>
    </w:p>
    <w:p w:rsidR="006C2D36" w:rsidRPr="00E52BAA" w:rsidRDefault="006C2D36" w:rsidP="002D6FCC">
      <w:pPr>
        <w:jc w:val="center"/>
        <w:rPr>
          <w:rFonts w:ascii="Arial Black" w:hAnsi="Arial Black" w:cs="Arial"/>
          <w:b/>
          <w:spacing w:val="20"/>
          <w:w w:val="200"/>
          <w:sz w:val="16"/>
          <w:szCs w:val="16"/>
        </w:rPr>
      </w:pPr>
    </w:p>
    <w:tbl>
      <w:tblPr>
        <w:tblStyle w:val="Tablaconcuadrcula"/>
        <w:tblW w:w="8040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3480"/>
        <w:gridCol w:w="720"/>
        <w:gridCol w:w="600"/>
        <w:gridCol w:w="1800"/>
        <w:gridCol w:w="600"/>
        <w:gridCol w:w="840"/>
      </w:tblGrid>
      <w:tr w:rsidR="00AA0E6A" w:rsidRPr="00AA0E6A" w:rsidTr="001F56C7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2A02" w:rsidRPr="00AA0E6A" w:rsidRDefault="007D2A02" w:rsidP="006C2D36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AA0E6A">
              <w:rPr>
                <w:rFonts w:ascii="Arial" w:hAnsi="Arial" w:cs="Arial"/>
                <w:b/>
                <w:sz w:val="24"/>
              </w:rPr>
              <w:t>Malvinas Argentinas</w:t>
            </w:r>
            <w:r w:rsidR="006C2D36" w:rsidRPr="00AA0E6A">
              <w:rPr>
                <w:rFonts w:ascii="Arial" w:hAnsi="Arial" w:cs="Arial"/>
                <w:b/>
                <w:sz w:val="24"/>
              </w:rPr>
              <w:t>,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D2A02" w:rsidRPr="00AA0E6A" w:rsidRDefault="007D2A02" w:rsidP="006C2D36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7D2A02" w:rsidRPr="00AA0E6A" w:rsidRDefault="007D2A02" w:rsidP="00AA0E6A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</w:rPr>
            </w:pPr>
            <w:r w:rsidRPr="00AA0E6A">
              <w:rPr>
                <w:rFonts w:ascii="Arial" w:hAnsi="Arial" w:cs="Arial"/>
                <w:b/>
                <w:sz w:val="24"/>
              </w:rPr>
              <w:t xml:space="preserve">de </w:t>
            </w:r>
          </w:p>
        </w:tc>
        <w:tc>
          <w:tcPr>
            <w:tcW w:w="1800" w:type="dxa"/>
            <w:vAlign w:val="center"/>
          </w:tcPr>
          <w:p w:rsidR="007D2A02" w:rsidRPr="00AA0E6A" w:rsidRDefault="007D2A02" w:rsidP="006C2D36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vAlign w:val="center"/>
          </w:tcPr>
          <w:p w:rsidR="007D2A02" w:rsidRPr="00AA0E6A" w:rsidRDefault="007D2A02" w:rsidP="006C2D36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</w:rPr>
            </w:pPr>
            <w:r w:rsidRPr="00AA0E6A">
              <w:rPr>
                <w:rFonts w:ascii="Arial" w:hAnsi="Arial" w:cs="Arial"/>
                <w:b/>
                <w:sz w:val="24"/>
              </w:rPr>
              <w:t>de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A02" w:rsidRPr="00AA0E6A" w:rsidRDefault="007D2A02" w:rsidP="00CE79E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A0E6A">
              <w:rPr>
                <w:rFonts w:ascii="Arial" w:hAnsi="Arial" w:cs="Arial"/>
                <w:b/>
                <w:sz w:val="24"/>
              </w:rPr>
              <w:t>20</w:t>
            </w:r>
            <w:r w:rsidR="00E52BAA" w:rsidRPr="00AA0E6A">
              <w:rPr>
                <w:rFonts w:ascii="Arial" w:hAnsi="Arial" w:cs="Arial"/>
                <w:b/>
                <w:sz w:val="24"/>
              </w:rPr>
              <w:t>2</w:t>
            </w:r>
            <w:r w:rsidR="00CE79E3">
              <w:rPr>
                <w:rFonts w:ascii="Arial" w:hAnsi="Arial" w:cs="Arial"/>
                <w:b/>
                <w:sz w:val="24"/>
              </w:rPr>
              <w:t>4</w:t>
            </w:r>
          </w:p>
        </w:tc>
      </w:tr>
    </w:tbl>
    <w:p w:rsidR="007D2A02" w:rsidRPr="004B735F" w:rsidRDefault="007D2A02" w:rsidP="007D2A02">
      <w:pPr>
        <w:spacing w:before="0" w:line="240" w:lineRule="auto"/>
        <w:rPr>
          <w:sz w:val="20"/>
          <w:szCs w:val="20"/>
        </w:rPr>
      </w:pPr>
    </w:p>
    <w:tbl>
      <w:tblPr>
        <w:tblStyle w:val="Tablaconcuadrcula"/>
        <w:tblW w:w="8880" w:type="dxa"/>
        <w:tblLayout w:type="fixed"/>
        <w:tblLook w:val="04A0" w:firstRow="1" w:lastRow="0" w:firstColumn="1" w:lastColumn="0" w:noHBand="0" w:noVBand="1"/>
      </w:tblPr>
      <w:tblGrid>
        <w:gridCol w:w="2040"/>
        <w:gridCol w:w="6840"/>
      </w:tblGrid>
      <w:tr w:rsidR="006E2E8E" w:rsidRPr="003D0BA1" w:rsidTr="007810DE"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E8E" w:rsidRPr="003D0BA1" w:rsidRDefault="00977AAC" w:rsidP="00DA125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  <w:r w:rsidRPr="003D0BA1">
              <w:rPr>
                <w:rFonts w:ascii="Arial" w:hAnsi="Arial" w:cs="Arial"/>
                <w:b/>
                <w:sz w:val="24"/>
                <w:szCs w:val="22"/>
              </w:rPr>
              <w:t>Quien</w:t>
            </w:r>
            <w:r w:rsidR="006E2E8E" w:rsidRPr="003D0BA1">
              <w:rPr>
                <w:rFonts w:ascii="Arial" w:hAnsi="Arial" w:cs="Arial"/>
                <w:b/>
                <w:sz w:val="24"/>
                <w:szCs w:val="22"/>
              </w:rPr>
              <w:t xml:space="preserve"> suscribe: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6E2E8E" w:rsidRPr="003D0BA1" w:rsidRDefault="006E2E8E" w:rsidP="00DA125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</w:tbl>
    <w:p w:rsidR="00E52BAA" w:rsidRPr="003D0BA1" w:rsidRDefault="00E52BAA" w:rsidP="00DA125F">
      <w:pPr>
        <w:spacing w:before="0" w:line="240" w:lineRule="auto"/>
        <w:rPr>
          <w:sz w:val="2"/>
          <w:szCs w:val="14"/>
        </w:rPr>
      </w:pPr>
    </w:p>
    <w:tbl>
      <w:tblPr>
        <w:tblStyle w:val="Tablaconcuadrcula"/>
        <w:tblW w:w="8880" w:type="dxa"/>
        <w:tblLayout w:type="fixed"/>
        <w:tblLook w:val="04A0" w:firstRow="1" w:lastRow="0" w:firstColumn="1" w:lastColumn="0" w:noHBand="0" w:noVBand="1"/>
      </w:tblPr>
      <w:tblGrid>
        <w:gridCol w:w="2040"/>
        <w:gridCol w:w="2040"/>
        <w:gridCol w:w="1800"/>
        <w:gridCol w:w="3000"/>
      </w:tblGrid>
      <w:tr w:rsidR="006E2E8E" w:rsidRPr="003D0BA1" w:rsidTr="007810DE"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E8E" w:rsidRPr="003D0BA1" w:rsidRDefault="006E2E8E" w:rsidP="00DA125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  <w:r w:rsidRPr="003D0BA1">
              <w:rPr>
                <w:rFonts w:ascii="Arial" w:hAnsi="Arial" w:cs="Arial"/>
                <w:b/>
                <w:sz w:val="24"/>
                <w:szCs w:val="22"/>
              </w:rPr>
              <w:t>Con DNI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6E2E8E" w:rsidRPr="003D0BA1" w:rsidRDefault="006E2E8E" w:rsidP="00DA125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6E2E8E" w:rsidRPr="003D0BA1" w:rsidRDefault="006E2E8E" w:rsidP="00DA125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  <w:r w:rsidRPr="003D0BA1">
              <w:rPr>
                <w:rFonts w:ascii="Arial" w:hAnsi="Arial" w:cs="Arial"/>
                <w:b/>
                <w:sz w:val="24"/>
                <w:szCs w:val="22"/>
              </w:rPr>
              <w:t>Nacionalidad</w:t>
            </w:r>
          </w:p>
        </w:tc>
        <w:tc>
          <w:tcPr>
            <w:tcW w:w="3000" w:type="dxa"/>
            <w:vAlign w:val="center"/>
          </w:tcPr>
          <w:p w:rsidR="006E2E8E" w:rsidRPr="003D0BA1" w:rsidRDefault="006E2E8E" w:rsidP="00DA125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</w:tbl>
    <w:p w:rsidR="00E52BAA" w:rsidRPr="003D0BA1" w:rsidRDefault="00E52BAA" w:rsidP="00DA125F">
      <w:pPr>
        <w:spacing w:before="0" w:line="240" w:lineRule="auto"/>
        <w:rPr>
          <w:sz w:val="2"/>
          <w:szCs w:val="14"/>
        </w:rPr>
      </w:pPr>
    </w:p>
    <w:tbl>
      <w:tblPr>
        <w:tblStyle w:val="Tablaconcuadrcula"/>
        <w:tblW w:w="8880" w:type="dxa"/>
        <w:tblLayout w:type="fixed"/>
        <w:tblLook w:val="04A0" w:firstRow="1" w:lastRow="0" w:firstColumn="1" w:lastColumn="0" w:noHBand="0" w:noVBand="1"/>
      </w:tblPr>
      <w:tblGrid>
        <w:gridCol w:w="2040"/>
        <w:gridCol w:w="6840"/>
      </w:tblGrid>
      <w:tr w:rsidR="006E2E8E" w:rsidRPr="003D0BA1" w:rsidTr="007810DE"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E8E" w:rsidRPr="003D0BA1" w:rsidRDefault="006E2E8E" w:rsidP="00DA125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  <w:r w:rsidRPr="003D0BA1">
              <w:rPr>
                <w:rFonts w:ascii="Arial" w:hAnsi="Arial" w:cs="Arial"/>
                <w:b/>
                <w:sz w:val="24"/>
                <w:szCs w:val="22"/>
              </w:rPr>
              <w:t>Domicilio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E2E8E" w:rsidRPr="003D0BA1" w:rsidRDefault="006E2E8E" w:rsidP="00DA125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</w:tbl>
    <w:p w:rsidR="00DA125F" w:rsidRPr="003D0BA1" w:rsidRDefault="00DA125F" w:rsidP="00DA125F">
      <w:pPr>
        <w:spacing w:before="0" w:line="240" w:lineRule="auto"/>
        <w:rPr>
          <w:sz w:val="2"/>
          <w:szCs w:val="14"/>
        </w:rPr>
      </w:pPr>
    </w:p>
    <w:tbl>
      <w:tblPr>
        <w:tblStyle w:val="Tablaconcuadrcula"/>
        <w:tblW w:w="8880" w:type="dxa"/>
        <w:tblLayout w:type="fixed"/>
        <w:tblLook w:val="04A0" w:firstRow="1" w:lastRow="0" w:firstColumn="1" w:lastColumn="0" w:noHBand="0" w:noVBand="1"/>
      </w:tblPr>
      <w:tblGrid>
        <w:gridCol w:w="2040"/>
        <w:gridCol w:w="2748"/>
        <w:gridCol w:w="1320"/>
        <w:gridCol w:w="2772"/>
      </w:tblGrid>
      <w:tr w:rsidR="0057318C" w:rsidRPr="003D0BA1" w:rsidTr="007810DE"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18C" w:rsidRPr="003D0BA1" w:rsidRDefault="0057318C" w:rsidP="00DA125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  <w:r w:rsidRPr="003D0BA1">
              <w:rPr>
                <w:rFonts w:ascii="Arial" w:hAnsi="Arial" w:cs="Arial"/>
                <w:b/>
                <w:sz w:val="24"/>
                <w:szCs w:val="22"/>
              </w:rPr>
              <w:t>Localidad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vAlign w:val="center"/>
          </w:tcPr>
          <w:p w:rsidR="0057318C" w:rsidRPr="003D0BA1" w:rsidRDefault="0057318C" w:rsidP="00DA125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318C" w:rsidRPr="003D0BA1" w:rsidRDefault="0057318C" w:rsidP="00DA125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  <w:r w:rsidRPr="003D0BA1">
              <w:rPr>
                <w:rFonts w:ascii="Arial" w:hAnsi="Arial" w:cs="Arial"/>
                <w:b/>
                <w:sz w:val="24"/>
                <w:szCs w:val="22"/>
              </w:rPr>
              <w:t xml:space="preserve">Partido 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vAlign w:val="center"/>
          </w:tcPr>
          <w:p w:rsidR="0057318C" w:rsidRPr="003D0BA1" w:rsidRDefault="0057318C" w:rsidP="00DA125F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</w:tbl>
    <w:p w:rsidR="00E52BAA" w:rsidRPr="00FC5265" w:rsidRDefault="00E52BAA" w:rsidP="00FC5265">
      <w:pPr>
        <w:spacing w:before="0" w:line="240" w:lineRule="auto"/>
        <w:rPr>
          <w:sz w:val="4"/>
          <w:szCs w:val="16"/>
        </w:rPr>
      </w:pPr>
    </w:p>
    <w:p w:rsidR="00C76297" w:rsidRPr="00C76297" w:rsidRDefault="00C76297" w:rsidP="00C76297">
      <w:pPr>
        <w:spacing w:after="120" w:line="240" w:lineRule="auto"/>
        <w:rPr>
          <w:sz w:val="2"/>
          <w:szCs w:val="2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675"/>
        <w:gridCol w:w="240"/>
        <w:gridCol w:w="360"/>
        <w:gridCol w:w="6600"/>
      </w:tblGrid>
      <w:tr w:rsidR="00AA0E6A" w:rsidRPr="00DA125F" w:rsidTr="007810DE"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E6A" w:rsidRPr="003D0BA1" w:rsidRDefault="003D0BA1" w:rsidP="003D0BA1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Tasa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E6A" w:rsidRPr="00AA0E6A" w:rsidRDefault="00AA0E6A" w:rsidP="00AA0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6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E6A" w:rsidRPr="00AA0E6A" w:rsidRDefault="00AA0E6A" w:rsidP="00AA0E6A">
            <w:pPr>
              <w:jc w:val="center"/>
              <w:rPr>
                <w:rFonts w:ascii="Arial" w:hAnsi="Arial" w:cs="Arial"/>
                <w:b/>
              </w:rPr>
            </w:pPr>
            <w:r w:rsidRPr="00AA0E6A">
              <w:rPr>
                <w:rFonts w:ascii="Arial" w:hAnsi="Arial" w:cs="Arial"/>
                <w:b/>
              </w:rPr>
              <w:t>Eximición</w:t>
            </w:r>
          </w:p>
        </w:tc>
      </w:tr>
      <w:tr w:rsidR="003D0BA1" w:rsidRPr="00DA125F" w:rsidTr="007810DE"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BA1" w:rsidRPr="003D0BA1" w:rsidRDefault="001F56C7" w:rsidP="001F56C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Art.</w:t>
            </w:r>
            <w:r w:rsidR="003D0BA1" w:rsidRPr="003D0BA1">
              <w:rPr>
                <w:rFonts w:ascii="Arial" w:hAnsi="Arial" w:cs="Arial"/>
                <w:b/>
                <w:sz w:val="18"/>
                <w:szCs w:val="22"/>
              </w:rPr>
              <w:t xml:space="preserve"> 29 inc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iso </w:t>
            </w:r>
            <w:r w:rsidR="003D0BA1" w:rsidRPr="003D0BA1">
              <w:rPr>
                <w:rFonts w:ascii="Arial" w:hAnsi="Arial" w:cs="Arial"/>
                <w:b/>
                <w:sz w:val="18"/>
                <w:szCs w:val="22"/>
              </w:rPr>
              <w:t>24 Ord. Tarifaria</w:t>
            </w:r>
          </w:p>
          <w:p w:rsidR="003D0BA1" w:rsidRPr="003D0BA1" w:rsidRDefault="003D0BA1" w:rsidP="00CE79E3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8A45DA">
              <w:rPr>
                <w:rFonts w:ascii="Arial" w:hAnsi="Arial" w:cs="Arial"/>
                <w:b/>
              </w:rPr>
              <w:t xml:space="preserve">$ </w:t>
            </w:r>
            <w:r w:rsidR="00CE79E3">
              <w:rPr>
                <w:rFonts w:ascii="Arial" w:hAnsi="Arial" w:cs="Arial"/>
                <w:b/>
              </w:rPr>
              <w:t>1.000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BA1" w:rsidRPr="00A46DC9" w:rsidRDefault="003D0BA1" w:rsidP="00AA0E6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3D0BA1" w:rsidRPr="00A46DC9" w:rsidRDefault="003D0BA1" w:rsidP="00AA0E6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600" w:type="dxa"/>
            <w:tcBorders>
              <w:left w:val="single" w:sz="4" w:space="0" w:color="auto"/>
            </w:tcBorders>
            <w:vAlign w:val="center"/>
          </w:tcPr>
          <w:p w:rsidR="003D0BA1" w:rsidRPr="00A46DC9" w:rsidRDefault="003D0BA1" w:rsidP="00AA0E6A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Ord. Fiscal - Art. 141 a) ONG con certificado de vigencia </w:t>
            </w:r>
          </w:p>
        </w:tc>
      </w:tr>
      <w:tr w:rsidR="003D0BA1" w:rsidRPr="00AA0E6A" w:rsidTr="007810DE"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BA1" w:rsidRPr="00DA125F" w:rsidRDefault="003D0BA1" w:rsidP="00AA0E6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BA1" w:rsidRPr="00A46DC9" w:rsidRDefault="003D0BA1" w:rsidP="00AA0E6A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3D0BA1" w:rsidRPr="00A46DC9" w:rsidRDefault="003D0BA1" w:rsidP="00AA0E6A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600" w:type="dxa"/>
            <w:tcBorders>
              <w:left w:val="single" w:sz="4" w:space="0" w:color="auto"/>
            </w:tcBorders>
            <w:vAlign w:val="center"/>
          </w:tcPr>
          <w:p w:rsidR="003D0BA1" w:rsidRPr="00A46DC9" w:rsidRDefault="003D0BA1" w:rsidP="00AA0E6A">
            <w:pPr>
              <w:jc w:val="left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Ord. Fiscal - Art. 141 b) Sin recursos. Con certificado</w:t>
            </w:r>
            <w:bookmarkStart w:id="0" w:name="_GoBack"/>
            <w:bookmarkEnd w:id="0"/>
          </w:p>
        </w:tc>
      </w:tr>
      <w:tr w:rsidR="003D0BA1" w:rsidRPr="00DA125F" w:rsidTr="007810DE"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A1" w:rsidRPr="00AA0E6A" w:rsidRDefault="003D0BA1" w:rsidP="00AA0E6A">
            <w:pPr>
              <w:jc w:val="lef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BA1" w:rsidRPr="00A46DC9" w:rsidRDefault="003D0BA1" w:rsidP="00AA0E6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  <w:lang w:val="en-US" w:eastAsia="es-AR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3D0BA1" w:rsidRPr="00A46DC9" w:rsidRDefault="003D0BA1" w:rsidP="00AA0E6A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  <w:lang w:val="en-US" w:eastAsia="es-AR"/>
              </w:rPr>
            </w:pPr>
          </w:p>
        </w:tc>
        <w:tc>
          <w:tcPr>
            <w:tcW w:w="6600" w:type="dxa"/>
            <w:tcBorders>
              <w:left w:val="single" w:sz="4" w:space="0" w:color="auto"/>
            </w:tcBorders>
            <w:vAlign w:val="center"/>
          </w:tcPr>
          <w:p w:rsidR="003D0BA1" w:rsidRPr="00FC5265" w:rsidRDefault="003D0BA1" w:rsidP="00AA0E6A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7"/>
                <w:lang w:val="es-AR" w:eastAsia="es-A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7"/>
                <w:lang w:val="es-AR" w:eastAsia="es-AR"/>
              </w:rPr>
              <w:t>Ord. Fiscal - Art. 141 c) Persona con discapacidad con CUD</w:t>
            </w:r>
          </w:p>
        </w:tc>
      </w:tr>
      <w:tr w:rsidR="003D0BA1" w:rsidRPr="00DA125F" w:rsidTr="007810DE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BA1" w:rsidRPr="003D0BA1" w:rsidRDefault="003D0BA1" w:rsidP="003D0BA1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3D0BA1">
              <w:rPr>
                <w:rFonts w:ascii="Arial" w:hAnsi="Arial" w:cs="Arial"/>
                <w:b/>
                <w:sz w:val="20"/>
              </w:rPr>
              <w:t xml:space="preserve">Recibo </w:t>
            </w:r>
            <w:r w:rsidR="001762B2" w:rsidRPr="003D0BA1">
              <w:rPr>
                <w:rFonts w:ascii="Arial" w:hAnsi="Arial" w:cs="Arial"/>
                <w:b/>
                <w:sz w:val="20"/>
              </w:rPr>
              <w:t>Nro.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BA1" w:rsidRPr="00A46DC9" w:rsidRDefault="003D0BA1" w:rsidP="003D0BA1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  <w:lang w:val="en-US" w:eastAsia="es-AR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3D0BA1" w:rsidRPr="00A46DC9" w:rsidRDefault="003D0BA1" w:rsidP="003D0BA1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  <w:lang w:val="en-US" w:eastAsia="es-AR"/>
              </w:rPr>
            </w:pPr>
          </w:p>
        </w:tc>
        <w:tc>
          <w:tcPr>
            <w:tcW w:w="6600" w:type="dxa"/>
            <w:tcBorders>
              <w:left w:val="single" w:sz="4" w:space="0" w:color="auto"/>
            </w:tcBorders>
            <w:vAlign w:val="center"/>
          </w:tcPr>
          <w:p w:rsidR="003D0BA1" w:rsidRPr="00FC5265" w:rsidRDefault="003D0BA1" w:rsidP="003D0BA1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7"/>
                <w:lang w:val="es-AR" w:eastAsia="es-A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7"/>
                <w:lang w:val="es-AR" w:eastAsia="es-AR"/>
              </w:rPr>
              <w:t>Ord. Fiscal - Art. 141 d) Escuelas públicas con certificado</w:t>
            </w:r>
          </w:p>
        </w:tc>
      </w:tr>
      <w:tr w:rsidR="003D0BA1" w:rsidRPr="00DA125F" w:rsidTr="007810DE"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A1" w:rsidRPr="00AA0E6A" w:rsidRDefault="003D0BA1" w:rsidP="003D0BA1">
            <w:pPr>
              <w:jc w:val="lef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BA1" w:rsidRPr="00A46DC9" w:rsidRDefault="003D0BA1" w:rsidP="003D0BA1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  <w:lang w:val="en-US" w:eastAsia="es-AR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3D0BA1" w:rsidRPr="00A46DC9" w:rsidRDefault="003D0BA1" w:rsidP="003D0BA1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  <w:lang w:val="en-US" w:eastAsia="es-AR"/>
              </w:rPr>
            </w:pPr>
          </w:p>
        </w:tc>
        <w:tc>
          <w:tcPr>
            <w:tcW w:w="6600" w:type="dxa"/>
            <w:tcBorders>
              <w:left w:val="single" w:sz="4" w:space="0" w:color="auto"/>
            </w:tcBorders>
            <w:vAlign w:val="center"/>
          </w:tcPr>
          <w:p w:rsidR="003D0BA1" w:rsidRPr="00FC5265" w:rsidRDefault="003D0BA1" w:rsidP="003D0BA1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7"/>
                <w:lang w:val="es-AR" w:eastAsia="es-A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7"/>
                <w:lang w:val="es-AR" w:eastAsia="es-AR"/>
              </w:rPr>
              <w:t>Disp. DGA 35/19: Reclamo por daños a terceros</w:t>
            </w:r>
          </w:p>
        </w:tc>
      </w:tr>
      <w:tr w:rsidR="003D0BA1" w:rsidRPr="00DA125F" w:rsidTr="007810DE"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A1" w:rsidRPr="00AA0E6A" w:rsidRDefault="003D0BA1" w:rsidP="003D0BA1">
            <w:pPr>
              <w:jc w:val="left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BA1" w:rsidRPr="00A46DC9" w:rsidRDefault="003D0BA1" w:rsidP="003D0BA1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  <w:lang w:val="en-US" w:eastAsia="es-AR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3D0BA1" w:rsidRPr="00A46DC9" w:rsidRDefault="003D0BA1" w:rsidP="003D0BA1">
            <w:pPr>
              <w:jc w:val="left"/>
              <w:rPr>
                <w:rFonts w:ascii="Arial" w:hAnsi="Arial" w:cs="Arial"/>
                <w:color w:val="000000"/>
                <w:sz w:val="20"/>
                <w:szCs w:val="27"/>
                <w:lang w:val="en-US" w:eastAsia="es-AR"/>
              </w:rPr>
            </w:pPr>
          </w:p>
        </w:tc>
        <w:tc>
          <w:tcPr>
            <w:tcW w:w="6600" w:type="dxa"/>
            <w:tcBorders>
              <w:left w:val="single" w:sz="4" w:space="0" w:color="auto"/>
            </w:tcBorders>
            <w:vAlign w:val="center"/>
          </w:tcPr>
          <w:p w:rsidR="003D0BA1" w:rsidRPr="00FC5265" w:rsidRDefault="003D0BA1" w:rsidP="008A45DA">
            <w:pPr>
              <w:jc w:val="left"/>
              <w:rPr>
                <w:rFonts w:ascii="Arial" w:hAnsi="Arial" w:cs="Arial"/>
                <w:b/>
                <w:color w:val="000000"/>
                <w:sz w:val="20"/>
                <w:szCs w:val="27"/>
                <w:lang w:val="es-AR" w:eastAsia="es-A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7"/>
                <w:lang w:val="es-AR" w:eastAsia="es-AR"/>
              </w:rPr>
              <w:t>Disp. DGA 02/20: Reclamo por daños a bienes municipales</w:t>
            </w:r>
          </w:p>
        </w:tc>
      </w:tr>
    </w:tbl>
    <w:p w:rsidR="00DA125F" w:rsidRPr="00FC5265" w:rsidRDefault="00DA125F" w:rsidP="00AA0E6A">
      <w:pPr>
        <w:spacing w:before="0" w:line="240" w:lineRule="auto"/>
        <w:rPr>
          <w:sz w:val="4"/>
          <w:szCs w:val="16"/>
        </w:rPr>
      </w:pPr>
    </w:p>
    <w:p w:rsidR="006E2E8E" w:rsidRPr="006E2E8E" w:rsidRDefault="006E2E8E" w:rsidP="00E35F65">
      <w:pPr>
        <w:rPr>
          <w:rFonts w:ascii="Arial" w:hAnsi="Arial" w:cs="Arial"/>
          <w:b/>
        </w:rPr>
      </w:pPr>
      <w:r w:rsidRPr="006E2E8E">
        <w:rPr>
          <w:rFonts w:ascii="Arial" w:hAnsi="Arial" w:cs="Arial"/>
          <w:b/>
        </w:rPr>
        <w:t>EXPONE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75"/>
      </w:tblGrid>
      <w:tr w:rsidR="001B4074" w:rsidRPr="00200D06" w:rsidTr="007810DE">
        <w:trPr>
          <w:trHeight w:val="479"/>
        </w:trPr>
        <w:tc>
          <w:tcPr>
            <w:tcW w:w="8875" w:type="dxa"/>
          </w:tcPr>
          <w:p w:rsidR="001B4074" w:rsidRPr="00961F56" w:rsidRDefault="001B4074" w:rsidP="00961F56">
            <w:pPr>
              <w:rPr>
                <w:sz w:val="24"/>
              </w:rPr>
            </w:pPr>
          </w:p>
        </w:tc>
      </w:tr>
      <w:tr w:rsidR="001B4074" w:rsidRPr="00200D06" w:rsidTr="007810DE">
        <w:trPr>
          <w:trHeight w:val="416"/>
        </w:trPr>
        <w:tc>
          <w:tcPr>
            <w:tcW w:w="8875" w:type="dxa"/>
          </w:tcPr>
          <w:p w:rsidR="001B4074" w:rsidRPr="00961F56" w:rsidRDefault="001B4074" w:rsidP="00961F56">
            <w:pPr>
              <w:rPr>
                <w:sz w:val="24"/>
              </w:rPr>
            </w:pPr>
          </w:p>
        </w:tc>
      </w:tr>
      <w:tr w:rsidR="001B4074" w:rsidRPr="00200D06" w:rsidTr="007810DE">
        <w:trPr>
          <w:trHeight w:val="408"/>
        </w:trPr>
        <w:tc>
          <w:tcPr>
            <w:tcW w:w="8875" w:type="dxa"/>
          </w:tcPr>
          <w:p w:rsidR="001B4074" w:rsidRPr="00961F56" w:rsidRDefault="001B4074" w:rsidP="00961F56">
            <w:pPr>
              <w:rPr>
                <w:sz w:val="24"/>
              </w:rPr>
            </w:pPr>
          </w:p>
        </w:tc>
      </w:tr>
      <w:tr w:rsidR="001B4074" w:rsidRPr="00200D06" w:rsidTr="007810DE">
        <w:trPr>
          <w:trHeight w:val="427"/>
        </w:trPr>
        <w:tc>
          <w:tcPr>
            <w:tcW w:w="8875" w:type="dxa"/>
          </w:tcPr>
          <w:p w:rsidR="001B4074" w:rsidRPr="00961F56" w:rsidRDefault="001B4074" w:rsidP="00961F56">
            <w:pPr>
              <w:rPr>
                <w:sz w:val="24"/>
              </w:rPr>
            </w:pPr>
          </w:p>
        </w:tc>
      </w:tr>
      <w:tr w:rsidR="001B4074" w:rsidRPr="00200D06" w:rsidTr="007810DE">
        <w:trPr>
          <w:trHeight w:val="419"/>
        </w:trPr>
        <w:tc>
          <w:tcPr>
            <w:tcW w:w="8875" w:type="dxa"/>
          </w:tcPr>
          <w:p w:rsidR="001B4074" w:rsidRPr="00961F56" w:rsidRDefault="001B4074" w:rsidP="00961F56">
            <w:pPr>
              <w:rPr>
                <w:sz w:val="24"/>
              </w:rPr>
            </w:pPr>
          </w:p>
        </w:tc>
      </w:tr>
      <w:tr w:rsidR="001B4074" w:rsidRPr="00200D06" w:rsidTr="007810DE">
        <w:trPr>
          <w:trHeight w:val="411"/>
        </w:trPr>
        <w:tc>
          <w:tcPr>
            <w:tcW w:w="8875" w:type="dxa"/>
          </w:tcPr>
          <w:p w:rsidR="001B4074" w:rsidRPr="00961F56" w:rsidRDefault="001B4074" w:rsidP="00961F56">
            <w:pPr>
              <w:rPr>
                <w:sz w:val="24"/>
              </w:rPr>
            </w:pPr>
          </w:p>
        </w:tc>
      </w:tr>
      <w:tr w:rsidR="001B4074" w:rsidRPr="00200D06" w:rsidTr="007810DE">
        <w:trPr>
          <w:trHeight w:val="404"/>
        </w:trPr>
        <w:tc>
          <w:tcPr>
            <w:tcW w:w="8875" w:type="dxa"/>
          </w:tcPr>
          <w:p w:rsidR="001B4074" w:rsidRPr="00961F56" w:rsidRDefault="001B4074" w:rsidP="00961F56">
            <w:pPr>
              <w:rPr>
                <w:sz w:val="24"/>
              </w:rPr>
            </w:pPr>
          </w:p>
        </w:tc>
      </w:tr>
      <w:tr w:rsidR="001B4074" w:rsidRPr="00200D06" w:rsidTr="007810DE">
        <w:trPr>
          <w:trHeight w:val="423"/>
        </w:trPr>
        <w:tc>
          <w:tcPr>
            <w:tcW w:w="8875" w:type="dxa"/>
          </w:tcPr>
          <w:p w:rsidR="001B4074" w:rsidRPr="00961F56" w:rsidRDefault="001B4074" w:rsidP="00961F56">
            <w:pPr>
              <w:rPr>
                <w:sz w:val="24"/>
              </w:rPr>
            </w:pPr>
          </w:p>
        </w:tc>
      </w:tr>
      <w:tr w:rsidR="001B4074" w:rsidRPr="00200D06" w:rsidTr="007810DE">
        <w:trPr>
          <w:trHeight w:val="415"/>
        </w:trPr>
        <w:tc>
          <w:tcPr>
            <w:tcW w:w="8875" w:type="dxa"/>
          </w:tcPr>
          <w:p w:rsidR="001B4074" w:rsidRPr="00961F56" w:rsidRDefault="001B4074" w:rsidP="00961F56">
            <w:pPr>
              <w:rPr>
                <w:sz w:val="24"/>
              </w:rPr>
            </w:pPr>
          </w:p>
        </w:tc>
      </w:tr>
      <w:tr w:rsidR="001B4074" w:rsidRPr="00200D06" w:rsidTr="007810DE">
        <w:trPr>
          <w:trHeight w:val="408"/>
        </w:trPr>
        <w:tc>
          <w:tcPr>
            <w:tcW w:w="8875" w:type="dxa"/>
          </w:tcPr>
          <w:p w:rsidR="001B4074" w:rsidRPr="00961F56" w:rsidRDefault="001B4074" w:rsidP="00961F56">
            <w:pPr>
              <w:rPr>
                <w:sz w:val="24"/>
              </w:rPr>
            </w:pPr>
          </w:p>
        </w:tc>
      </w:tr>
      <w:tr w:rsidR="001B4074" w:rsidRPr="00200D06" w:rsidTr="007810DE">
        <w:trPr>
          <w:trHeight w:val="427"/>
        </w:trPr>
        <w:tc>
          <w:tcPr>
            <w:tcW w:w="8875" w:type="dxa"/>
          </w:tcPr>
          <w:p w:rsidR="001B4074" w:rsidRPr="00961F56" w:rsidRDefault="001B4074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FC5265" w:rsidRPr="00200D06" w:rsidTr="007810DE">
        <w:trPr>
          <w:trHeight w:val="415"/>
        </w:trPr>
        <w:tc>
          <w:tcPr>
            <w:tcW w:w="8875" w:type="dxa"/>
          </w:tcPr>
          <w:p w:rsidR="00FC5265" w:rsidRPr="00961F56" w:rsidRDefault="00FC5265" w:rsidP="00961F56">
            <w:pPr>
              <w:rPr>
                <w:sz w:val="24"/>
              </w:rPr>
            </w:pPr>
          </w:p>
        </w:tc>
      </w:tr>
      <w:tr w:rsidR="001F56C7" w:rsidRPr="00200D06" w:rsidTr="007810DE">
        <w:trPr>
          <w:trHeight w:val="415"/>
        </w:trPr>
        <w:tc>
          <w:tcPr>
            <w:tcW w:w="8875" w:type="dxa"/>
          </w:tcPr>
          <w:p w:rsidR="001F56C7" w:rsidRPr="00961F56" w:rsidRDefault="001F56C7" w:rsidP="00961F56">
            <w:pPr>
              <w:rPr>
                <w:sz w:val="24"/>
              </w:rPr>
            </w:pPr>
          </w:p>
        </w:tc>
      </w:tr>
      <w:tr w:rsidR="001F56C7" w:rsidRPr="00200D06" w:rsidTr="007810DE">
        <w:trPr>
          <w:trHeight w:val="415"/>
        </w:trPr>
        <w:tc>
          <w:tcPr>
            <w:tcW w:w="8875" w:type="dxa"/>
          </w:tcPr>
          <w:p w:rsidR="001F56C7" w:rsidRPr="00961F56" w:rsidRDefault="001F56C7" w:rsidP="00961F56">
            <w:pPr>
              <w:rPr>
                <w:sz w:val="24"/>
              </w:rPr>
            </w:pPr>
          </w:p>
        </w:tc>
      </w:tr>
      <w:tr w:rsidR="001F56C7" w:rsidRPr="00200D06" w:rsidTr="007810DE">
        <w:trPr>
          <w:trHeight w:val="415"/>
        </w:trPr>
        <w:tc>
          <w:tcPr>
            <w:tcW w:w="8875" w:type="dxa"/>
          </w:tcPr>
          <w:p w:rsidR="001F56C7" w:rsidRPr="00961F56" w:rsidRDefault="001F56C7" w:rsidP="00961F56">
            <w:pPr>
              <w:rPr>
                <w:sz w:val="24"/>
              </w:rPr>
            </w:pPr>
          </w:p>
        </w:tc>
      </w:tr>
      <w:tr w:rsidR="001F56C7" w:rsidRPr="00200D06" w:rsidTr="007810DE">
        <w:trPr>
          <w:trHeight w:val="415"/>
        </w:trPr>
        <w:tc>
          <w:tcPr>
            <w:tcW w:w="8875" w:type="dxa"/>
          </w:tcPr>
          <w:p w:rsidR="001F56C7" w:rsidRPr="00961F56" w:rsidRDefault="001F56C7" w:rsidP="00961F56">
            <w:pPr>
              <w:rPr>
                <w:sz w:val="24"/>
              </w:rPr>
            </w:pPr>
          </w:p>
        </w:tc>
      </w:tr>
      <w:tr w:rsidR="001F56C7" w:rsidRPr="00200D06" w:rsidTr="007810DE">
        <w:trPr>
          <w:trHeight w:val="415"/>
        </w:trPr>
        <w:tc>
          <w:tcPr>
            <w:tcW w:w="8875" w:type="dxa"/>
          </w:tcPr>
          <w:p w:rsidR="001F56C7" w:rsidRPr="00961F56" w:rsidRDefault="001F56C7" w:rsidP="00961F56">
            <w:pPr>
              <w:rPr>
                <w:sz w:val="24"/>
              </w:rPr>
            </w:pPr>
          </w:p>
        </w:tc>
      </w:tr>
      <w:tr w:rsidR="001F56C7" w:rsidRPr="00200D06" w:rsidTr="007810DE">
        <w:trPr>
          <w:trHeight w:val="415"/>
        </w:trPr>
        <w:tc>
          <w:tcPr>
            <w:tcW w:w="8875" w:type="dxa"/>
          </w:tcPr>
          <w:p w:rsidR="001F56C7" w:rsidRPr="00961F56" w:rsidRDefault="001F56C7" w:rsidP="00961F56">
            <w:pPr>
              <w:rPr>
                <w:sz w:val="24"/>
              </w:rPr>
            </w:pPr>
          </w:p>
        </w:tc>
      </w:tr>
      <w:tr w:rsidR="001F56C7" w:rsidRPr="00200D06" w:rsidTr="007810DE">
        <w:trPr>
          <w:trHeight w:val="415"/>
        </w:trPr>
        <w:tc>
          <w:tcPr>
            <w:tcW w:w="8875" w:type="dxa"/>
          </w:tcPr>
          <w:p w:rsidR="001F56C7" w:rsidRPr="00961F56" w:rsidRDefault="001F56C7" w:rsidP="00961F56">
            <w:pPr>
              <w:rPr>
                <w:sz w:val="24"/>
              </w:rPr>
            </w:pPr>
          </w:p>
        </w:tc>
      </w:tr>
    </w:tbl>
    <w:p w:rsidR="006E2E8E" w:rsidRPr="006E2E8E" w:rsidRDefault="006E2E8E">
      <w:pPr>
        <w:ind w:right="108"/>
        <w:rPr>
          <w:rFonts w:ascii="Arial" w:hAnsi="Arial" w:cs="Arial"/>
          <w:b/>
          <w:sz w:val="18"/>
          <w:szCs w:val="20"/>
        </w:rPr>
      </w:pPr>
    </w:p>
    <w:sectPr w:rsidR="006E2E8E" w:rsidRPr="006E2E8E" w:rsidSect="008A45DA">
      <w:pgSz w:w="11907" w:h="16840" w:code="9"/>
      <w:pgMar w:top="1316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71" w:rsidRDefault="008C1371">
      <w:pPr>
        <w:spacing w:before="0"/>
      </w:pPr>
      <w:r>
        <w:separator/>
      </w:r>
    </w:p>
  </w:endnote>
  <w:endnote w:type="continuationSeparator" w:id="0">
    <w:p w:rsidR="008C1371" w:rsidRDefault="008C13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71" w:rsidRDefault="008C1371">
      <w:pPr>
        <w:spacing w:before="0"/>
      </w:pPr>
      <w:r>
        <w:separator/>
      </w:r>
    </w:p>
  </w:footnote>
  <w:footnote w:type="continuationSeparator" w:id="0">
    <w:p w:rsidR="008C1371" w:rsidRDefault="008C137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1CC9"/>
    <w:multiLevelType w:val="hybridMultilevel"/>
    <w:tmpl w:val="8E0611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E7193C"/>
    <w:multiLevelType w:val="hybridMultilevel"/>
    <w:tmpl w:val="B6F213D4"/>
    <w:lvl w:ilvl="0" w:tplc="080A000F">
      <w:start w:val="1"/>
      <w:numFmt w:val="decimal"/>
      <w:lvlText w:val="%1."/>
      <w:lvlJc w:val="left"/>
      <w:pPr>
        <w:ind w:left="480" w:hanging="360"/>
      </w:p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DE"/>
    <w:rsid w:val="0000096F"/>
    <w:rsid w:val="0000146D"/>
    <w:rsid w:val="00020FC1"/>
    <w:rsid w:val="00044406"/>
    <w:rsid w:val="00051341"/>
    <w:rsid w:val="00053094"/>
    <w:rsid w:val="000C0EE2"/>
    <w:rsid w:val="000C1241"/>
    <w:rsid w:val="001009A3"/>
    <w:rsid w:val="00103786"/>
    <w:rsid w:val="00112BAA"/>
    <w:rsid w:val="0012691A"/>
    <w:rsid w:val="0015047C"/>
    <w:rsid w:val="001668FF"/>
    <w:rsid w:val="001701CF"/>
    <w:rsid w:val="001762B2"/>
    <w:rsid w:val="00194C0C"/>
    <w:rsid w:val="001A2004"/>
    <w:rsid w:val="001B4074"/>
    <w:rsid w:val="001B4505"/>
    <w:rsid w:val="001C0B8F"/>
    <w:rsid w:val="001D590A"/>
    <w:rsid w:val="001D7BFA"/>
    <w:rsid w:val="001F56C7"/>
    <w:rsid w:val="00200D06"/>
    <w:rsid w:val="00253A51"/>
    <w:rsid w:val="00286E44"/>
    <w:rsid w:val="002B06CA"/>
    <w:rsid w:val="002D24F0"/>
    <w:rsid w:val="002D6FCC"/>
    <w:rsid w:val="00310358"/>
    <w:rsid w:val="003148CB"/>
    <w:rsid w:val="00314DF9"/>
    <w:rsid w:val="0032171D"/>
    <w:rsid w:val="00353F6C"/>
    <w:rsid w:val="00363769"/>
    <w:rsid w:val="0037478E"/>
    <w:rsid w:val="00375413"/>
    <w:rsid w:val="00385A35"/>
    <w:rsid w:val="00392AB2"/>
    <w:rsid w:val="00395534"/>
    <w:rsid w:val="003C0AE0"/>
    <w:rsid w:val="003D0BA1"/>
    <w:rsid w:val="003D7A40"/>
    <w:rsid w:val="003E05C6"/>
    <w:rsid w:val="003E267B"/>
    <w:rsid w:val="003E3CFA"/>
    <w:rsid w:val="003F0840"/>
    <w:rsid w:val="003F0A98"/>
    <w:rsid w:val="003F1D17"/>
    <w:rsid w:val="00414C9C"/>
    <w:rsid w:val="00426D0D"/>
    <w:rsid w:val="004515A6"/>
    <w:rsid w:val="00463FFB"/>
    <w:rsid w:val="00492CED"/>
    <w:rsid w:val="004B3CC6"/>
    <w:rsid w:val="004B735F"/>
    <w:rsid w:val="004F0854"/>
    <w:rsid w:val="004F6EB5"/>
    <w:rsid w:val="005210D9"/>
    <w:rsid w:val="00565D50"/>
    <w:rsid w:val="0057318C"/>
    <w:rsid w:val="00591BF5"/>
    <w:rsid w:val="005A42F2"/>
    <w:rsid w:val="005A79C7"/>
    <w:rsid w:val="005B2B16"/>
    <w:rsid w:val="0060020D"/>
    <w:rsid w:val="0063403C"/>
    <w:rsid w:val="00637A5F"/>
    <w:rsid w:val="00643C71"/>
    <w:rsid w:val="00656939"/>
    <w:rsid w:val="006569BF"/>
    <w:rsid w:val="00657054"/>
    <w:rsid w:val="006960DC"/>
    <w:rsid w:val="006C2D36"/>
    <w:rsid w:val="006E2E8E"/>
    <w:rsid w:val="006F59B7"/>
    <w:rsid w:val="00713B0C"/>
    <w:rsid w:val="00736B27"/>
    <w:rsid w:val="00740B6D"/>
    <w:rsid w:val="00751B70"/>
    <w:rsid w:val="00755506"/>
    <w:rsid w:val="00765A38"/>
    <w:rsid w:val="0077652F"/>
    <w:rsid w:val="007810DE"/>
    <w:rsid w:val="007936B6"/>
    <w:rsid w:val="00796BCE"/>
    <w:rsid w:val="007B1593"/>
    <w:rsid w:val="007D2A02"/>
    <w:rsid w:val="008113E6"/>
    <w:rsid w:val="008133AC"/>
    <w:rsid w:val="00820A22"/>
    <w:rsid w:val="00822179"/>
    <w:rsid w:val="00863864"/>
    <w:rsid w:val="00894F0C"/>
    <w:rsid w:val="008A45DA"/>
    <w:rsid w:val="008A60F4"/>
    <w:rsid w:val="008C1371"/>
    <w:rsid w:val="008C54A4"/>
    <w:rsid w:val="008F3272"/>
    <w:rsid w:val="00910ACB"/>
    <w:rsid w:val="00920E1E"/>
    <w:rsid w:val="00961F56"/>
    <w:rsid w:val="00977AAC"/>
    <w:rsid w:val="00991DE6"/>
    <w:rsid w:val="009C4E28"/>
    <w:rsid w:val="009D46C0"/>
    <w:rsid w:val="009E27D8"/>
    <w:rsid w:val="009F2B45"/>
    <w:rsid w:val="00A043C7"/>
    <w:rsid w:val="00A46DC9"/>
    <w:rsid w:val="00A55F73"/>
    <w:rsid w:val="00AA0E6A"/>
    <w:rsid w:val="00AB0602"/>
    <w:rsid w:val="00AB7831"/>
    <w:rsid w:val="00AD270A"/>
    <w:rsid w:val="00AF6453"/>
    <w:rsid w:val="00B10939"/>
    <w:rsid w:val="00B473F6"/>
    <w:rsid w:val="00B91B57"/>
    <w:rsid w:val="00BC4CDF"/>
    <w:rsid w:val="00BE7179"/>
    <w:rsid w:val="00BF7EEA"/>
    <w:rsid w:val="00C21341"/>
    <w:rsid w:val="00C2618D"/>
    <w:rsid w:val="00C3125E"/>
    <w:rsid w:val="00C46653"/>
    <w:rsid w:val="00C52CD1"/>
    <w:rsid w:val="00C63860"/>
    <w:rsid w:val="00C76297"/>
    <w:rsid w:val="00C959A3"/>
    <w:rsid w:val="00CB217B"/>
    <w:rsid w:val="00CC49E9"/>
    <w:rsid w:val="00CE79E3"/>
    <w:rsid w:val="00D13AC5"/>
    <w:rsid w:val="00D214C3"/>
    <w:rsid w:val="00D25460"/>
    <w:rsid w:val="00D44505"/>
    <w:rsid w:val="00DA125F"/>
    <w:rsid w:val="00DA7C96"/>
    <w:rsid w:val="00DB4D98"/>
    <w:rsid w:val="00DC36D1"/>
    <w:rsid w:val="00E00D18"/>
    <w:rsid w:val="00E01BA8"/>
    <w:rsid w:val="00E171E9"/>
    <w:rsid w:val="00E221B7"/>
    <w:rsid w:val="00E35DB8"/>
    <w:rsid w:val="00E443A1"/>
    <w:rsid w:val="00E52BAA"/>
    <w:rsid w:val="00EA39D4"/>
    <w:rsid w:val="00EB0C10"/>
    <w:rsid w:val="00EB7E1D"/>
    <w:rsid w:val="00EC09E9"/>
    <w:rsid w:val="00EE37C1"/>
    <w:rsid w:val="00F11E43"/>
    <w:rsid w:val="00F3342D"/>
    <w:rsid w:val="00F560F5"/>
    <w:rsid w:val="00F5628D"/>
    <w:rsid w:val="00F61D39"/>
    <w:rsid w:val="00F7004C"/>
    <w:rsid w:val="00F720E0"/>
    <w:rsid w:val="00FB7A51"/>
    <w:rsid w:val="00FC5265"/>
    <w:rsid w:val="00FD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F45006-C82F-47A6-BFDB-5A4A32BB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16"/>
    <w:rPr>
      <w:rFonts w:ascii="Trebuchet MS" w:hAnsi="Trebuchet MS"/>
      <w:sz w:val="28"/>
      <w:szCs w:val="24"/>
    </w:rPr>
  </w:style>
  <w:style w:type="paragraph" w:styleId="Ttulo6">
    <w:name w:val="heading 6"/>
    <w:basedOn w:val="Normal"/>
    <w:next w:val="Normal"/>
    <w:qFormat/>
    <w:rsid w:val="005B2B16"/>
    <w:pPr>
      <w:keepNext/>
      <w:keepLines/>
      <w:tabs>
        <w:tab w:val="left" w:pos="945"/>
        <w:tab w:val="center" w:pos="4252"/>
      </w:tabs>
      <w:spacing w:before="0" w:after="360"/>
      <w:jc w:val="left"/>
      <w:outlineLvl w:val="5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5B2B1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5B2B1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rsid w:val="005B2B16"/>
    <w:rPr>
      <w:rFonts w:ascii="Arial" w:hAnsi="Arial" w:cs="Arial"/>
      <w:sz w:val="32"/>
      <w:szCs w:val="20"/>
    </w:rPr>
  </w:style>
  <w:style w:type="paragraph" w:styleId="Textoindependiente2">
    <w:name w:val="Body Text 2"/>
    <w:basedOn w:val="Normal"/>
    <w:semiHidden/>
    <w:rsid w:val="005B2B16"/>
    <w:rPr>
      <w:rFonts w:ascii="Arial" w:hAnsi="Arial" w:cs="Arial"/>
      <w:sz w:val="32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751B70"/>
    <w:rPr>
      <w:rFonts w:ascii="Trebuchet MS" w:hAnsi="Trebuchet MS"/>
      <w:sz w:val="28"/>
      <w:szCs w:val="24"/>
    </w:rPr>
  </w:style>
  <w:style w:type="table" w:styleId="Tablaconcuadrcula">
    <w:name w:val="Table Grid"/>
    <w:basedOn w:val="Tablanormal"/>
    <w:uiPriority w:val="59"/>
    <w:rsid w:val="00200D06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691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91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1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parvoli\Dropbox\PC%20(3)\Documents\Plantillas%20personalizadas%20de%20Office\EXPOSICION%20CIVIL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B157-BC89-4CE1-A6B5-48A38BF3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EXPOSICION CIVIL 2023</Template>
  <TotalTime>5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CARATÚLESE por Mesa General de Entradas las presentes actuaciones bajo la denominación “</vt:lpstr>
    </vt:vector>
  </TitlesOfParts>
  <Company>MALVINAS ARGENTINAS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CARATÚLESE por Mesa General de Entradas las presentes actuaciones bajo la denominación “</dc:title>
  <dc:creator>Jorge Sparvoli</dc:creator>
  <cp:lastModifiedBy>Rocio Rodriguez</cp:lastModifiedBy>
  <cp:revision>4</cp:revision>
  <cp:lastPrinted>2023-03-17T17:20:00Z</cp:lastPrinted>
  <dcterms:created xsi:type="dcterms:W3CDTF">2024-02-27T14:15:00Z</dcterms:created>
  <dcterms:modified xsi:type="dcterms:W3CDTF">2024-02-27T14:20:00Z</dcterms:modified>
</cp:coreProperties>
</file>